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3951" w14:textId="77777777" w:rsidR="0080301A" w:rsidRDefault="0080301A" w:rsidP="00FB2775"/>
    <w:p w14:paraId="1D50C54D" w14:textId="77777777" w:rsidR="0080301A" w:rsidRPr="002220E6" w:rsidRDefault="00FB2775" w:rsidP="00FB2775">
      <w:pPr>
        <w:rPr>
          <w:sz w:val="24"/>
          <w:szCs w:val="24"/>
        </w:rPr>
      </w:pPr>
      <w:r w:rsidRPr="002220E6">
        <w:rPr>
          <w:sz w:val="24"/>
          <w:szCs w:val="24"/>
        </w:rPr>
        <w:t xml:space="preserve">An                                    </w:t>
      </w:r>
      <w:r w:rsidR="001F65AF" w:rsidRPr="002220E6">
        <w:rPr>
          <w:sz w:val="24"/>
          <w:szCs w:val="24"/>
        </w:rPr>
        <w:t xml:space="preserve">                                 </w:t>
      </w:r>
      <w:r w:rsidRPr="002220E6">
        <w:rPr>
          <w:sz w:val="24"/>
          <w:szCs w:val="24"/>
        </w:rPr>
        <w:t xml:space="preserve">                                                                          </w:t>
      </w:r>
      <w:r w:rsidR="001F65AF" w:rsidRPr="002220E6">
        <w:rPr>
          <w:sz w:val="24"/>
          <w:szCs w:val="24"/>
        </w:rPr>
        <w:t xml:space="preserve"> Tel.: 0551 60</w:t>
      </w:r>
      <w:r w:rsidR="00182B52">
        <w:rPr>
          <w:sz w:val="24"/>
          <w:szCs w:val="24"/>
        </w:rPr>
        <w:t xml:space="preserve"> </w:t>
      </w:r>
      <w:r w:rsidR="001F65AF" w:rsidRPr="002220E6">
        <w:rPr>
          <w:sz w:val="24"/>
          <w:szCs w:val="24"/>
        </w:rPr>
        <w:t>08</w:t>
      </w:r>
      <w:r w:rsidR="00182B52">
        <w:rPr>
          <w:sz w:val="24"/>
          <w:szCs w:val="24"/>
        </w:rPr>
        <w:t xml:space="preserve"> </w:t>
      </w:r>
      <w:r w:rsidR="001F65AF" w:rsidRPr="002220E6">
        <w:rPr>
          <w:sz w:val="24"/>
          <w:szCs w:val="24"/>
        </w:rPr>
        <w:t>96</w:t>
      </w:r>
      <w:r w:rsidRPr="002220E6">
        <w:rPr>
          <w:sz w:val="24"/>
          <w:szCs w:val="24"/>
        </w:rPr>
        <w:t xml:space="preserve">                                                                                     </w:t>
      </w:r>
      <w:r w:rsidR="009077EA">
        <w:rPr>
          <w:sz w:val="24"/>
          <w:szCs w:val="24"/>
        </w:rPr>
        <w:t xml:space="preserve">                                    </w:t>
      </w:r>
      <w:r w:rsidRPr="002220E6">
        <w:rPr>
          <w:sz w:val="24"/>
          <w:szCs w:val="24"/>
        </w:rPr>
        <w:t>Schriftführung UK Plesse</w:t>
      </w:r>
      <w:r w:rsidR="001F65AF" w:rsidRPr="002220E6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182B52">
        <w:rPr>
          <w:sz w:val="24"/>
          <w:szCs w:val="24"/>
        </w:rPr>
        <w:t xml:space="preserve">                                  </w:t>
      </w:r>
      <w:r w:rsidR="001F65AF" w:rsidRPr="002220E6">
        <w:rPr>
          <w:sz w:val="24"/>
          <w:szCs w:val="24"/>
        </w:rPr>
        <w:t xml:space="preserve"> E-Mail: </w:t>
      </w:r>
      <w:hyperlink r:id="rId4" w:history="1">
        <w:r w:rsidR="00556EC1" w:rsidRPr="00CD611D">
          <w:rPr>
            <w:rStyle w:val="Hyperlink"/>
            <w:sz w:val="24"/>
            <w:szCs w:val="24"/>
          </w:rPr>
          <w:t>heidrunjaep@web.de</w:t>
        </w:r>
      </w:hyperlink>
      <w:r w:rsidR="00556E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1F65AF" w:rsidRPr="002220E6">
        <w:rPr>
          <w:sz w:val="24"/>
          <w:szCs w:val="24"/>
        </w:rPr>
        <w:t xml:space="preserve"> Heidrun Jaep</w:t>
      </w:r>
    </w:p>
    <w:p w14:paraId="3EADCB87" w14:textId="77777777" w:rsidR="00556EC1" w:rsidRDefault="00556EC1" w:rsidP="00FB2775">
      <w:pPr>
        <w:rPr>
          <w:b/>
          <w:bCs/>
          <w:sz w:val="28"/>
          <w:szCs w:val="28"/>
        </w:rPr>
      </w:pPr>
    </w:p>
    <w:p w14:paraId="2C65C87F" w14:textId="77777777" w:rsidR="00556EC1" w:rsidRPr="003F434B" w:rsidRDefault="0080301A" w:rsidP="00FB2775">
      <w:pPr>
        <w:rPr>
          <w:sz w:val="16"/>
          <w:szCs w:val="16"/>
        </w:rPr>
      </w:pPr>
      <w:r w:rsidRPr="0080301A">
        <w:rPr>
          <w:b/>
          <w:bCs/>
          <w:sz w:val="28"/>
          <w:szCs w:val="28"/>
        </w:rPr>
        <w:t>Einträge bitte PLZ/ORT/STR/ NR</w:t>
      </w:r>
      <w:r w:rsidRPr="0080301A">
        <w:rPr>
          <w:b/>
          <w:bCs/>
          <w:sz w:val="36"/>
          <w:szCs w:val="36"/>
        </w:rPr>
        <w:t xml:space="preserve"> </w:t>
      </w:r>
      <w:r w:rsidRPr="0080301A">
        <w:rPr>
          <w:b/>
          <w:bCs/>
          <w:sz w:val="28"/>
          <w:szCs w:val="28"/>
        </w:rPr>
        <w:t xml:space="preserve">nur ausfüllen, </w:t>
      </w:r>
      <w:r w:rsidRPr="00556EC1">
        <w:rPr>
          <w:sz w:val="28"/>
          <w:szCs w:val="28"/>
        </w:rPr>
        <w:t>wenn keine E-Mail-Adresse vorhanden ist.</w:t>
      </w:r>
      <w:r>
        <w:rPr>
          <w:sz w:val="28"/>
          <w:szCs w:val="28"/>
        </w:rPr>
        <w:t xml:space="preserve">    </w:t>
      </w:r>
      <w:r w:rsidRPr="0080301A">
        <w:rPr>
          <w:sz w:val="16"/>
          <w:szCs w:val="16"/>
        </w:rPr>
        <w:t>____________________________________________________________________________</w:t>
      </w:r>
      <w:r>
        <w:rPr>
          <w:sz w:val="16"/>
          <w:szCs w:val="16"/>
        </w:rPr>
        <w:t>____________________________________________________</w:t>
      </w:r>
    </w:p>
    <w:p w14:paraId="57C96A6E" w14:textId="77777777" w:rsidR="001F65AF" w:rsidRDefault="003A4823" w:rsidP="00FB2775">
      <w:pPr>
        <w:rPr>
          <w:sz w:val="36"/>
          <w:szCs w:val="36"/>
        </w:rPr>
      </w:pPr>
      <w:r w:rsidRPr="003A4823">
        <w:rPr>
          <w:sz w:val="36"/>
          <w:szCs w:val="36"/>
        </w:rPr>
        <w:t>Datenänderung von Vorstandsmitgliedern</w:t>
      </w:r>
      <w:r w:rsidR="003F434B">
        <w:rPr>
          <w:sz w:val="36"/>
          <w:szCs w:val="36"/>
        </w:rPr>
        <w:t xml:space="preserve"> </w:t>
      </w:r>
    </w:p>
    <w:p w14:paraId="6504E3F0" w14:textId="77777777" w:rsidR="00AD018A" w:rsidRDefault="003F434B" w:rsidP="00011D7A">
      <w:pPr>
        <w:rPr>
          <w:b/>
          <w:bCs/>
          <w:sz w:val="24"/>
          <w:szCs w:val="24"/>
        </w:rPr>
      </w:pPr>
      <w:r w:rsidRPr="003F434B">
        <w:rPr>
          <w:b/>
          <w:bCs/>
          <w:sz w:val="28"/>
          <w:szCs w:val="28"/>
        </w:rPr>
        <w:t>Schützenverein/Schützengruppe</w:t>
      </w:r>
      <w:r>
        <w:rPr>
          <w:b/>
          <w:bCs/>
          <w:sz w:val="24"/>
          <w:szCs w:val="24"/>
        </w:rPr>
        <w:t xml:space="preserve">    </w:t>
      </w:r>
      <w:sdt>
        <w:sdtPr>
          <w:rPr>
            <w:b/>
            <w:bCs/>
            <w:sz w:val="24"/>
            <w:szCs w:val="24"/>
          </w:rPr>
          <w:id w:val="-86391667"/>
          <w:placeholder>
            <w:docPart w:val="4A929882728E4512B1DAF6D8105ABB23"/>
          </w:placeholder>
          <w:showingPlcHdr/>
          <w:text/>
        </w:sdtPr>
        <w:sdtContent>
          <w:r w:rsidR="00086096" w:rsidRPr="00CD611D">
            <w:rPr>
              <w:rStyle w:val="Platzhaltertext"/>
            </w:rPr>
            <w:t>Klicken oder tippen Sie hier, um Text einzugeben.</w:t>
          </w:r>
        </w:sdtContent>
      </w:sdt>
    </w:p>
    <w:p w14:paraId="07A95033" w14:textId="77777777" w:rsidR="00D73C23" w:rsidRDefault="00D73C23" w:rsidP="00011D7A">
      <w:pPr>
        <w:rPr>
          <w:b/>
          <w:bCs/>
          <w:sz w:val="24"/>
          <w:szCs w:val="24"/>
        </w:rPr>
      </w:pPr>
    </w:p>
    <w:p w14:paraId="0576581F" w14:textId="77777777" w:rsidR="001F65AF" w:rsidRDefault="00011D7A" w:rsidP="00011D7A">
      <w:pPr>
        <w:rPr>
          <w:b/>
          <w:bCs/>
          <w:sz w:val="24"/>
          <w:szCs w:val="24"/>
        </w:rPr>
      </w:pPr>
      <w:r w:rsidRPr="00011D7A">
        <w:rPr>
          <w:b/>
          <w:bCs/>
          <w:sz w:val="24"/>
          <w:szCs w:val="24"/>
        </w:rPr>
        <w:t>Vorsitzender/stellv. Vorsitzender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1935"/>
        <w:gridCol w:w="3207"/>
        <w:gridCol w:w="1796"/>
        <w:gridCol w:w="3263"/>
      </w:tblGrid>
      <w:tr w:rsidR="001F6B88" w14:paraId="2D1637BF" w14:textId="77777777" w:rsidTr="00E6510C">
        <w:trPr>
          <w:trHeight w:hRule="exact" w:val="567"/>
        </w:trPr>
        <w:tc>
          <w:tcPr>
            <w:tcW w:w="1935" w:type="dxa"/>
          </w:tcPr>
          <w:p w14:paraId="281F5B74" w14:textId="77777777" w:rsidR="001F6B88" w:rsidRDefault="00000000" w:rsidP="002B28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79385394"/>
                <w:placeholder>
                  <w:docPart w:val="4A929882728E4512B1DAF6D8105ABB23"/>
                </w:placeholder>
                <w:text/>
              </w:sdtPr>
              <w:sdtContent>
                <w:r w:rsidR="00D97046">
                  <w:rPr>
                    <w:b/>
                    <w:bCs/>
                    <w:sz w:val="24"/>
                    <w:szCs w:val="24"/>
                  </w:rPr>
                  <w:t>Name</w:t>
                </w:r>
              </w:sdtContent>
            </w:sdt>
            <w:r w:rsidR="00D97046">
              <w:rPr>
                <w:b/>
                <w:bCs/>
                <w:sz w:val="24"/>
                <w:szCs w:val="24"/>
              </w:rPr>
              <w:t xml:space="preserve"> </w:t>
            </w:r>
          </w:p>
          <w:sdt>
            <w:sdtPr>
              <w:rPr>
                <w:b/>
                <w:bCs/>
                <w:sz w:val="24"/>
                <w:szCs w:val="24"/>
              </w:rPr>
              <w:id w:val="382453092"/>
              <w:placeholder>
                <w:docPart w:val="4A929882728E4512B1DAF6D8105ABB23"/>
              </w:placeholder>
              <w:showingPlcHdr/>
              <w:text/>
            </w:sdtPr>
            <w:sdtContent>
              <w:p w14:paraId="560441D6" w14:textId="77777777" w:rsidR="00D97046" w:rsidRDefault="00086096" w:rsidP="002B28CE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07" w:type="dxa"/>
          </w:tcPr>
          <w:p w14:paraId="7C5EA0A1" w14:textId="77777777" w:rsidR="001F6B88" w:rsidRDefault="00000000" w:rsidP="002B28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81757815"/>
                <w:placeholder>
                  <w:docPart w:val="4A929882728E4512B1DAF6D8105ABB23"/>
                </w:placeholder>
                <w:text/>
              </w:sdtPr>
              <w:sdtContent>
                <w:r w:rsidR="00D97046">
                  <w:rPr>
                    <w:b/>
                    <w:bCs/>
                    <w:sz w:val="24"/>
                    <w:szCs w:val="24"/>
                  </w:rPr>
                  <w:t>Vorname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-1474516824"/>
              <w:placeholder>
                <w:docPart w:val="4A929882728E4512B1DAF6D8105ABB23"/>
              </w:placeholder>
              <w:showingPlcHdr/>
              <w:text/>
            </w:sdtPr>
            <w:sdtContent>
              <w:p w14:paraId="55454449" w14:textId="77777777" w:rsidR="00D97046" w:rsidRDefault="00D97046" w:rsidP="002B28CE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796" w:type="dxa"/>
          </w:tcPr>
          <w:p w14:paraId="5D5991D7" w14:textId="77777777" w:rsidR="001F6B88" w:rsidRDefault="00D97046" w:rsidP="002B28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Tel.:</w:t>
            </w:r>
          </w:p>
          <w:sdt>
            <w:sdtPr>
              <w:rPr>
                <w:b/>
                <w:bCs/>
                <w:sz w:val="24"/>
                <w:szCs w:val="24"/>
              </w:rPr>
              <w:id w:val="-1411921327"/>
              <w:placeholder>
                <w:docPart w:val="4A929882728E4512B1DAF6D8105ABB23"/>
              </w:placeholder>
              <w:showingPlcHdr/>
              <w:text/>
            </w:sdtPr>
            <w:sdtContent>
              <w:p w14:paraId="503CBF78" w14:textId="77777777" w:rsidR="00D97046" w:rsidRDefault="00D97046" w:rsidP="002B28CE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63" w:type="dxa"/>
          </w:tcPr>
          <w:p w14:paraId="458A3AAE" w14:textId="77777777" w:rsidR="001F6B88" w:rsidRDefault="00D97046" w:rsidP="002B28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  <w:sdt>
            <w:sdtPr>
              <w:rPr>
                <w:b/>
                <w:bCs/>
                <w:sz w:val="24"/>
                <w:szCs w:val="24"/>
              </w:rPr>
              <w:id w:val="959001142"/>
              <w:placeholder>
                <w:docPart w:val="4A929882728E4512B1DAF6D8105ABB23"/>
              </w:placeholder>
              <w:showingPlcHdr/>
              <w:text/>
            </w:sdtPr>
            <w:sdtContent>
              <w:p w14:paraId="62FA081D" w14:textId="77777777" w:rsidR="00D97046" w:rsidRDefault="00D97046" w:rsidP="002B28CE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67CAF" w14:paraId="5EEA80E1" w14:textId="77777777" w:rsidTr="00E6510C">
        <w:trPr>
          <w:trHeight w:hRule="exact" w:val="567"/>
        </w:trPr>
        <w:tc>
          <w:tcPr>
            <w:tcW w:w="1935" w:type="dxa"/>
          </w:tcPr>
          <w:p w14:paraId="486573DA" w14:textId="77777777" w:rsidR="00100D8E" w:rsidRDefault="00067CAF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PLZ</w:t>
            </w:r>
          </w:p>
          <w:p w14:paraId="771A4763" w14:textId="77777777" w:rsidR="00067CAF" w:rsidRDefault="00100D8E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925383404"/>
                <w:placeholder>
                  <w:docPart w:val="4A929882728E4512B1DAF6D8105ABB23"/>
                </w:placeholder>
                <w:showingPlcHdr/>
                <w:text/>
              </w:sdtPr>
              <w:sdtContent>
                <w:r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207" w:type="dxa"/>
          </w:tcPr>
          <w:p w14:paraId="46318EF6" w14:textId="77777777" w:rsidR="00100D8E" w:rsidRDefault="00067CAF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ORT</w:t>
            </w:r>
            <w:r w:rsidR="00100D8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6463FB7" w14:textId="77777777" w:rsidR="00067CAF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569545328"/>
                <w:placeholder>
                  <w:docPart w:val="4A929882728E4512B1DAF6D8105ABB23"/>
                </w:placeholder>
                <w:showingPlcHdr/>
                <w:text/>
              </w:sdtPr>
              <w:sdtContent>
                <w:r w:rsidR="003F434B"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059" w:type="dxa"/>
            <w:gridSpan w:val="2"/>
          </w:tcPr>
          <w:p w14:paraId="00075335" w14:textId="77777777" w:rsidR="00067CAF" w:rsidRDefault="00067CAF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Str. Nr.</w:t>
            </w:r>
          </w:p>
          <w:sdt>
            <w:sdtPr>
              <w:rPr>
                <w:b/>
                <w:bCs/>
                <w:sz w:val="24"/>
                <w:szCs w:val="24"/>
              </w:rPr>
              <w:id w:val="-2123834387"/>
              <w:placeholder>
                <w:docPart w:val="4A929882728E4512B1DAF6D8105ABB23"/>
              </w:placeholder>
              <w:showingPlcHdr/>
              <w:text/>
            </w:sdtPr>
            <w:sdtContent>
              <w:p w14:paraId="340FD852" w14:textId="77777777" w:rsidR="00100D8E" w:rsidRDefault="00100D8E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55F1CF7" w14:textId="77777777" w:rsidR="00AE3B13" w:rsidRDefault="002E10A9" w:rsidP="00AE3B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Schießsportleitung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1935"/>
        <w:gridCol w:w="3207"/>
        <w:gridCol w:w="1796"/>
        <w:gridCol w:w="3263"/>
      </w:tblGrid>
      <w:tr w:rsidR="002E10A9" w14:paraId="58CA1997" w14:textId="77777777" w:rsidTr="004B225C">
        <w:trPr>
          <w:trHeight w:hRule="exact" w:val="567"/>
        </w:trPr>
        <w:tc>
          <w:tcPr>
            <w:tcW w:w="1935" w:type="dxa"/>
          </w:tcPr>
          <w:p w14:paraId="0CE718C9" w14:textId="77777777" w:rsidR="002E10A9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486134730"/>
                <w:placeholder>
                  <w:docPart w:val="0F134D04032648A59DF051027A597E3D"/>
                </w:placeholder>
                <w:text/>
              </w:sdtPr>
              <w:sdtContent>
                <w:r w:rsidR="002E10A9">
                  <w:rPr>
                    <w:b/>
                    <w:bCs/>
                    <w:sz w:val="24"/>
                    <w:szCs w:val="24"/>
                  </w:rPr>
                  <w:t>Name</w:t>
                </w:r>
              </w:sdtContent>
            </w:sdt>
            <w:r w:rsidR="002E10A9">
              <w:rPr>
                <w:b/>
                <w:bCs/>
                <w:sz w:val="24"/>
                <w:szCs w:val="24"/>
              </w:rPr>
              <w:t xml:space="preserve"> </w:t>
            </w:r>
          </w:p>
          <w:sdt>
            <w:sdtPr>
              <w:rPr>
                <w:b/>
                <w:bCs/>
                <w:sz w:val="24"/>
                <w:szCs w:val="24"/>
              </w:rPr>
              <w:id w:val="1527604095"/>
              <w:placeholder>
                <w:docPart w:val="0F134D04032648A59DF051027A597E3D"/>
              </w:placeholder>
              <w:showingPlcHdr/>
              <w:text/>
            </w:sdtPr>
            <w:sdtContent>
              <w:p w14:paraId="18AE7D76" w14:textId="77777777" w:rsidR="002E10A9" w:rsidRDefault="002E10A9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07" w:type="dxa"/>
          </w:tcPr>
          <w:p w14:paraId="790FD24F" w14:textId="77777777" w:rsidR="002E10A9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454826523"/>
                <w:placeholder>
                  <w:docPart w:val="0F134D04032648A59DF051027A597E3D"/>
                </w:placeholder>
                <w:text/>
              </w:sdtPr>
              <w:sdtContent>
                <w:r w:rsidR="002E10A9">
                  <w:rPr>
                    <w:b/>
                    <w:bCs/>
                    <w:sz w:val="24"/>
                    <w:szCs w:val="24"/>
                  </w:rPr>
                  <w:t>Vorname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1356858999"/>
              <w:placeholder>
                <w:docPart w:val="0F134D04032648A59DF051027A597E3D"/>
              </w:placeholder>
              <w:showingPlcHdr/>
              <w:text/>
            </w:sdtPr>
            <w:sdtContent>
              <w:p w14:paraId="6F04149C" w14:textId="77777777" w:rsidR="002E10A9" w:rsidRDefault="002E10A9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796" w:type="dxa"/>
          </w:tcPr>
          <w:p w14:paraId="0A97A4E1" w14:textId="77777777" w:rsidR="002E10A9" w:rsidRDefault="002E10A9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Tel.:</w:t>
            </w:r>
          </w:p>
          <w:sdt>
            <w:sdtPr>
              <w:rPr>
                <w:b/>
                <w:bCs/>
                <w:sz w:val="24"/>
                <w:szCs w:val="24"/>
              </w:rPr>
              <w:id w:val="1581245118"/>
              <w:placeholder>
                <w:docPart w:val="0F134D04032648A59DF051027A597E3D"/>
              </w:placeholder>
              <w:showingPlcHdr/>
              <w:text/>
            </w:sdtPr>
            <w:sdtContent>
              <w:p w14:paraId="769CF71E" w14:textId="77777777" w:rsidR="002E10A9" w:rsidRDefault="002E10A9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63" w:type="dxa"/>
          </w:tcPr>
          <w:p w14:paraId="7EC1409E" w14:textId="77777777" w:rsidR="002E10A9" w:rsidRDefault="002E10A9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  <w:sdt>
            <w:sdtPr>
              <w:rPr>
                <w:b/>
                <w:bCs/>
                <w:sz w:val="24"/>
                <w:szCs w:val="24"/>
              </w:rPr>
              <w:id w:val="264276011"/>
              <w:placeholder>
                <w:docPart w:val="0F134D04032648A59DF051027A597E3D"/>
              </w:placeholder>
              <w:showingPlcHdr/>
              <w:text/>
            </w:sdtPr>
            <w:sdtContent>
              <w:p w14:paraId="56D8DE04" w14:textId="77777777" w:rsidR="002E10A9" w:rsidRDefault="002E10A9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E10A9" w14:paraId="55111940" w14:textId="77777777" w:rsidTr="004B225C">
        <w:trPr>
          <w:trHeight w:hRule="exact" w:val="567"/>
        </w:trPr>
        <w:tc>
          <w:tcPr>
            <w:tcW w:w="1935" w:type="dxa"/>
          </w:tcPr>
          <w:p w14:paraId="5C44A366" w14:textId="77777777" w:rsidR="002E10A9" w:rsidRDefault="002E10A9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PLZ</w:t>
            </w:r>
          </w:p>
          <w:p w14:paraId="503D6F53" w14:textId="77777777" w:rsidR="002E10A9" w:rsidRDefault="002E10A9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966480416"/>
                <w:placeholder>
                  <w:docPart w:val="0F134D04032648A59DF051027A597E3D"/>
                </w:placeholder>
                <w:showingPlcHdr/>
                <w:text/>
              </w:sdtPr>
              <w:sdtContent>
                <w:r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207" w:type="dxa"/>
          </w:tcPr>
          <w:p w14:paraId="5FE492E0" w14:textId="77777777" w:rsidR="002E10A9" w:rsidRDefault="002E10A9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ORT </w:t>
            </w:r>
          </w:p>
          <w:p w14:paraId="5EE37F67" w14:textId="77777777" w:rsidR="002E10A9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656837920"/>
                <w:placeholder>
                  <w:docPart w:val="0F134D04032648A59DF051027A597E3D"/>
                </w:placeholder>
                <w:showingPlcHdr/>
                <w:text/>
              </w:sdtPr>
              <w:sdtContent>
                <w:r w:rsidR="002E10A9"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059" w:type="dxa"/>
            <w:gridSpan w:val="2"/>
          </w:tcPr>
          <w:p w14:paraId="589B7F10" w14:textId="77777777" w:rsidR="002E10A9" w:rsidRDefault="002E10A9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Str. Nr.</w:t>
            </w:r>
          </w:p>
          <w:sdt>
            <w:sdtPr>
              <w:rPr>
                <w:b/>
                <w:bCs/>
                <w:sz w:val="24"/>
                <w:szCs w:val="24"/>
              </w:rPr>
              <w:id w:val="1139455061"/>
              <w:placeholder>
                <w:docPart w:val="0F134D04032648A59DF051027A597E3D"/>
              </w:placeholder>
              <w:showingPlcHdr/>
              <w:text/>
            </w:sdtPr>
            <w:sdtContent>
              <w:p w14:paraId="60667130" w14:textId="77777777" w:rsidR="002E10A9" w:rsidRDefault="002E10A9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C028BC9" w14:textId="77777777" w:rsidR="00DA6DA7" w:rsidRDefault="00DA6DA7" w:rsidP="00DA6D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Finanzen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1935"/>
        <w:gridCol w:w="3207"/>
        <w:gridCol w:w="1796"/>
        <w:gridCol w:w="3263"/>
      </w:tblGrid>
      <w:tr w:rsidR="00DA6DA7" w14:paraId="23752A0A" w14:textId="77777777" w:rsidTr="004B225C">
        <w:trPr>
          <w:trHeight w:hRule="exact" w:val="567"/>
        </w:trPr>
        <w:tc>
          <w:tcPr>
            <w:tcW w:w="1935" w:type="dxa"/>
          </w:tcPr>
          <w:p w14:paraId="58B96833" w14:textId="77777777" w:rsidR="00DA6DA7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737317868"/>
                <w:placeholder>
                  <w:docPart w:val="30D49758F11D47FDA9C3F4A191D0F406"/>
                </w:placeholder>
                <w:text/>
              </w:sdtPr>
              <w:sdtContent>
                <w:r w:rsidR="00DA6DA7">
                  <w:rPr>
                    <w:b/>
                    <w:bCs/>
                    <w:sz w:val="24"/>
                    <w:szCs w:val="24"/>
                  </w:rPr>
                  <w:t>Name</w:t>
                </w:r>
              </w:sdtContent>
            </w:sdt>
            <w:r w:rsidR="00DA6DA7">
              <w:rPr>
                <w:b/>
                <w:bCs/>
                <w:sz w:val="24"/>
                <w:szCs w:val="24"/>
              </w:rPr>
              <w:t xml:space="preserve"> </w:t>
            </w:r>
          </w:p>
          <w:sdt>
            <w:sdtPr>
              <w:rPr>
                <w:b/>
                <w:bCs/>
                <w:sz w:val="24"/>
                <w:szCs w:val="24"/>
              </w:rPr>
              <w:id w:val="1200127927"/>
              <w:placeholder>
                <w:docPart w:val="30D49758F11D47FDA9C3F4A191D0F406"/>
              </w:placeholder>
              <w:showingPlcHdr/>
              <w:text/>
            </w:sdtPr>
            <w:sdtContent>
              <w:p w14:paraId="5BDF3F9F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07" w:type="dxa"/>
          </w:tcPr>
          <w:p w14:paraId="1E98A176" w14:textId="77777777" w:rsidR="00DA6DA7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303775073"/>
                <w:placeholder>
                  <w:docPart w:val="30D49758F11D47FDA9C3F4A191D0F406"/>
                </w:placeholder>
                <w:text/>
              </w:sdtPr>
              <w:sdtContent>
                <w:r w:rsidR="00DA6DA7">
                  <w:rPr>
                    <w:b/>
                    <w:bCs/>
                    <w:sz w:val="24"/>
                    <w:szCs w:val="24"/>
                  </w:rPr>
                  <w:t>Vorname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-1175569453"/>
              <w:placeholder>
                <w:docPart w:val="30D49758F11D47FDA9C3F4A191D0F406"/>
              </w:placeholder>
              <w:showingPlcHdr/>
              <w:text/>
            </w:sdtPr>
            <w:sdtContent>
              <w:p w14:paraId="6076F884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796" w:type="dxa"/>
          </w:tcPr>
          <w:p w14:paraId="4F28D930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Tel.:</w:t>
            </w:r>
          </w:p>
          <w:sdt>
            <w:sdtPr>
              <w:rPr>
                <w:b/>
                <w:bCs/>
                <w:sz w:val="24"/>
                <w:szCs w:val="24"/>
              </w:rPr>
              <w:id w:val="-990331757"/>
              <w:placeholder>
                <w:docPart w:val="30D49758F11D47FDA9C3F4A191D0F406"/>
              </w:placeholder>
              <w:showingPlcHdr/>
              <w:text/>
            </w:sdtPr>
            <w:sdtContent>
              <w:p w14:paraId="6D20DC3A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63" w:type="dxa"/>
          </w:tcPr>
          <w:p w14:paraId="20AD9C73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  <w:sdt>
            <w:sdtPr>
              <w:rPr>
                <w:b/>
                <w:bCs/>
                <w:sz w:val="24"/>
                <w:szCs w:val="24"/>
              </w:rPr>
              <w:id w:val="-1186752589"/>
              <w:placeholder>
                <w:docPart w:val="30D49758F11D47FDA9C3F4A191D0F406"/>
              </w:placeholder>
              <w:showingPlcHdr/>
              <w:text/>
            </w:sdtPr>
            <w:sdtContent>
              <w:p w14:paraId="3F57B986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A6DA7" w14:paraId="7A55E69F" w14:textId="77777777" w:rsidTr="004B225C">
        <w:trPr>
          <w:trHeight w:hRule="exact" w:val="567"/>
        </w:trPr>
        <w:tc>
          <w:tcPr>
            <w:tcW w:w="1935" w:type="dxa"/>
          </w:tcPr>
          <w:p w14:paraId="60DA8BBC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PLZ</w:t>
            </w:r>
          </w:p>
          <w:p w14:paraId="3B2F9DCA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443433700"/>
                <w:placeholder>
                  <w:docPart w:val="30D49758F11D47FDA9C3F4A191D0F406"/>
                </w:placeholder>
                <w:showingPlcHdr/>
                <w:text/>
              </w:sdtPr>
              <w:sdtContent>
                <w:r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207" w:type="dxa"/>
          </w:tcPr>
          <w:p w14:paraId="2CC516D7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ORT </w:t>
            </w:r>
          </w:p>
          <w:p w14:paraId="200A0262" w14:textId="77777777" w:rsidR="00DA6DA7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108022174"/>
                <w:placeholder>
                  <w:docPart w:val="30D49758F11D47FDA9C3F4A191D0F406"/>
                </w:placeholder>
                <w:showingPlcHdr/>
                <w:text/>
              </w:sdtPr>
              <w:sdtContent>
                <w:r w:rsidR="00DA6DA7"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059" w:type="dxa"/>
            <w:gridSpan w:val="2"/>
          </w:tcPr>
          <w:p w14:paraId="3B0A3FFF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Str. Nr.</w:t>
            </w:r>
          </w:p>
          <w:sdt>
            <w:sdtPr>
              <w:rPr>
                <w:b/>
                <w:bCs/>
                <w:sz w:val="24"/>
                <w:szCs w:val="24"/>
              </w:rPr>
              <w:id w:val="1596585284"/>
              <w:placeholder>
                <w:docPart w:val="30D49758F11D47FDA9C3F4A191D0F406"/>
              </w:placeholder>
              <w:showingPlcHdr/>
              <w:text/>
            </w:sdtPr>
            <w:sdtContent>
              <w:p w14:paraId="1345DDAD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4C7D6B7B" w14:textId="77777777" w:rsidR="00DA6DA7" w:rsidRDefault="00DA6DA7" w:rsidP="00DA6D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Damenleitung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1935"/>
        <w:gridCol w:w="3207"/>
        <w:gridCol w:w="1796"/>
        <w:gridCol w:w="3263"/>
      </w:tblGrid>
      <w:tr w:rsidR="00DA6DA7" w14:paraId="74C54A87" w14:textId="77777777" w:rsidTr="004B225C">
        <w:trPr>
          <w:trHeight w:hRule="exact" w:val="567"/>
        </w:trPr>
        <w:tc>
          <w:tcPr>
            <w:tcW w:w="1935" w:type="dxa"/>
          </w:tcPr>
          <w:p w14:paraId="02912222" w14:textId="77777777" w:rsidR="00DA6DA7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917308288"/>
                <w:placeholder>
                  <w:docPart w:val="E5896F07109F4FF0A778E35981F21B76"/>
                </w:placeholder>
                <w:text/>
              </w:sdtPr>
              <w:sdtContent>
                <w:r w:rsidR="00DA6DA7">
                  <w:rPr>
                    <w:b/>
                    <w:bCs/>
                    <w:sz w:val="24"/>
                    <w:szCs w:val="24"/>
                  </w:rPr>
                  <w:t>Name</w:t>
                </w:r>
              </w:sdtContent>
            </w:sdt>
            <w:r w:rsidR="00DA6DA7">
              <w:rPr>
                <w:b/>
                <w:bCs/>
                <w:sz w:val="24"/>
                <w:szCs w:val="24"/>
              </w:rPr>
              <w:t xml:space="preserve"> </w:t>
            </w:r>
          </w:p>
          <w:sdt>
            <w:sdtPr>
              <w:rPr>
                <w:b/>
                <w:bCs/>
                <w:sz w:val="24"/>
                <w:szCs w:val="24"/>
              </w:rPr>
              <w:id w:val="-1721829117"/>
              <w:placeholder>
                <w:docPart w:val="E5896F07109F4FF0A778E35981F21B76"/>
              </w:placeholder>
              <w:showingPlcHdr/>
              <w:text/>
            </w:sdtPr>
            <w:sdtContent>
              <w:p w14:paraId="14D71AAA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07" w:type="dxa"/>
          </w:tcPr>
          <w:p w14:paraId="1B26BAF6" w14:textId="77777777" w:rsidR="00DA6DA7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512722936"/>
                <w:placeholder>
                  <w:docPart w:val="E5896F07109F4FF0A778E35981F21B76"/>
                </w:placeholder>
                <w:text/>
              </w:sdtPr>
              <w:sdtContent>
                <w:r w:rsidR="00DA6DA7">
                  <w:rPr>
                    <w:b/>
                    <w:bCs/>
                    <w:sz w:val="24"/>
                    <w:szCs w:val="24"/>
                  </w:rPr>
                  <w:t>Vorname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-599797185"/>
              <w:placeholder>
                <w:docPart w:val="E5896F07109F4FF0A778E35981F21B76"/>
              </w:placeholder>
              <w:showingPlcHdr/>
              <w:text/>
            </w:sdtPr>
            <w:sdtContent>
              <w:p w14:paraId="37DF399F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796" w:type="dxa"/>
          </w:tcPr>
          <w:p w14:paraId="09B262D4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Tel.:</w:t>
            </w:r>
          </w:p>
          <w:sdt>
            <w:sdtPr>
              <w:rPr>
                <w:b/>
                <w:bCs/>
                <w:sz w:val="24"/>
                <w:szCs w:val="24"/>
              </w:rPr>
              <w:id w:val="629668081"/>
              <w:placeholder>
                <w:docPart w:val="E5896F07109F4FF0A778E35981F21B76"/>
              </w:placeholder>
              <w:showingPlcHdr/>
              <w:text/>
            </w:sdtPr>
            <w:sdtContent>
              <w:p w14:paraId="1B861F3B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63" w:type="dxa"/>
          </w:tcPr>
          <w:p w14:paraId="0368E777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  <w:sdt>
            <w:sdtPr>
              <w:rPr>
                <w:b/>
                <w:bCs/>
                <w:sz w:val="24"/>
                <w:szCs w:val="24"/>
              </w:rPr>
              <w:id w:val="-1804763398"/>
              <w:placeholder>
                <w:docPart w:val="E5896F07109F4FF0A778E35981F21B76"/>
              </w:placeholder>
              <w:showingPlcHdr/>
              <w:text/>
            </w:sdtPr>
            <w:sdtContent>
              <w:p w14:paraId="6A846937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A6DA7" w14:paraId="477DD877" w14:textId="77777777" w:rsidTr="004B225C">
        <w:trPr>
          <w:trHeight w:hRule="exact" w:val="567"/>
        </w:trPr>
        <w:tc>
          <w:tcPr>
            <w:tcW w:w="1935" w:type="dxa"/>
          </w:tcPr>
          <w:p w14:paraId="4FC91E4B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PLZ</w:t>
            </w:r>
          </w:p>
          <w:p w14:paraId="719C09D2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620362342"/>
                <w:placeholder>
                  <w:docPart w:val="E5896F07109F4FF0A778E35981F21B76"/>
                </w:placeholder>
                <w:showingPlcHdr/>
                <w:text/>
              </w:sdtPr>
              <w:sdtContent>
                <w:r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207" w:type="dxa"/>
          </w:tcPr>
          <w:p w14:paraId="0A31B0AF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ORT </w:t>
            </w:r>
          </w:p>
          <w:p w14:paraId="2F53D290" w14:textId="77777777" w:rsidR="00DA6DA7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501661723"/>
                <w:placeholder>
                  <w:docPart w:val="E5896F07109F4FF0A778E35981F21B76"/>
                </w:placeholder>
                <w:showingPlcHdr/>
                <w:text/>
              </w:sdtPr>
              <w:sdtContent>
                <w:r w:rsidR="00DA6DA7"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059" w:type="dxa"/>
            <w:gridSpan w:val="2"/>
          </w:tcPr>
          <w:p w14:paraId="3DC19F80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Str. Nr.</w:t>
            </w:r>
          </w:p>
          <w:sdt>
            <w:sdtPr>
              <w:rPr>
                <w:b/>
                <w:bCs/>
                <w:sz w:val="24"/>
                <w:szCs w:val="24"/>
              </w:rPr>
              <w:id w:val="1976016490"/>
              <w:placeholder>
                <w:docPart w:val="E5896F07109F4FF0A778E35981F21B76"/>
              </w:placeholder>
              <w:showingPlcHdr/>
              <w:text/>
            </w:sdtPr>
            <w:sdtContent>
              <w:p w14:paraId="4810CC63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41E639A7" w14:textId="77777777" w:rsidR="00556EC1" w:rsidRDefault="00556EC1" w:rsidP="00556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Jugendleitung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1935"/>
        <w:gridCol w:w="3207"/>
        <w:gridCol w:w="1796"/>
        <w:gridCol w:w="3263"/>
      </w:tblGrid>
      <w:tr w:rsidR="00556EC1" w14:paraId="3CE62E5E" w14:textId="77777777" w:rsidTr="004B225C">
        <w:trPr>
          <w:trHeight w:hRule="exact" w:val="567"/>
        </w:trPr>
        <w:tc>
          <w:tcPr>
            <w:tcW w:w="1935" w:type="dxa"/>
          </w:tcPr>
          <w:p w14:paraId="383E8F24" w14:textId="77777777" w:rsidR="00556EC1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533570528"/>
                <w:placeholder>
                  <w:docPart w:val="FA24858FF655455BA7B65B02A6E71332"/>
                </w:placeholder>
                <w:text/>
              </w:sdtPr>
              <w:sdtContent>
                <w:r w:rsidR="00556EC1">
                  <w:rPr>
                    <w:b/>
                    <w:bCs/>
                    <w:sz w:val="24"/>
                    <w:szCs w:val="24"/>
                  </w:rPr>
                  <w:t>Name</w:t>
                </w:r>
              </w:sdtContent>
            </w:sdt>
            <w:r w:rsidR="00556EC1">
              <w:rPr>
                <w:b/>
                <w:bCs/>
                <w:sz w:val="24"/>
                <w:szCs w:val="24"/>
              </w:rPr>
              <w:t xml:space="preserve"> </w:t>
            </w:r>
          </w:p>
          <w:sdt>
            <w:sdtPr>
              <w:rPr>
                <w:b/>
                <w:bCs/>
                <w:sz w:val="24"/>
                <w:szCs w:val="24"/>
              </w:rPr>
              <w:id w:val="648789862"/>
              <w:placeholder>
                <w:docPart w:val="FA24858FF655455BA7B65B02A6E71332"/>
              </w:placeholder>
              <w:showingPlcHdr/>
              <w:text/>
            </w:sdtPr>
            <w:sdtContent>
              <w:p w14:paraId="530618E4" w14:textId="77777777" w:rsidR="00556EC1" w:rsidRDefault="00556EC1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07" w:type="dxa"/>
          </w:tcPr>
          <w:p w14:paraId="2BF5C13D" w14:textId="77777777" w:rsidR="00556EC1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44457300"/>
                <w:placeholder>
                  <w:docPart w:val="FA24858FF655455BA7B65B02A6E71332"/>
                </w:placeholder>
                <w:text/>
              </w:sdtPr>
              <w:sdtContent>
                <w:r w:rsidR="00556EC1">
                  <w:rPr>
                    <w:b/>
                    <w:bCs/>
                    <w:sz w:val="24"/>
                    <w:szCs w:val="24"/>
                  </w:rPr>
                  <w:t>Vorname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-776102750"/>
              <w:placeholder>
                <w:docPart w:val="FA24858FF655455BA7B65B02A6E71332"/>
              </w:placeholder>
              <w:showingPlcHdr/>
              <w:text/>
            </w:sdtPr>
            <w:sdtContent>
              <w:p w14:paraId="0E0315E8" w14:textId="77777777" w:rsidR="00556EC1" w:rsidRDefault="00556EC1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796" w:type="dxa"/>
          </w:tcPr>
          <w:p w14:paraId="276C2978" w14:textId="77777777" w:rsidR="00556EC1" w:rsidRDefault="00556EC1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Tel.:</w:t>
            </w:r>
          </w:p>
          <w:sdt>
            <w:sdtPr>
              <w:rPr>
                <w:b/>
                <w:bCs/>
                <w:sz w:val="24"/>
                <w:szCs w:val="24"/>
              </w:rPr>
              <w:id w:val="1457443177"/>
              <w:placeholder>
                <w:docPart w:val="FA24858FF655455BA7B65B02A6E71332"/>
              </w:placeholder>
              <w:showingPlcHdr/>
              <w:text/>
            </w:sdtPr>
            <w:sdtContent>
              <w:p w14:paraId="7B7F9F4E" w14:textId="77777777" w:rsidR="00556EC1" w:rsidRDefault="00556EC1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63" w:type="dxa"/>
          </w:tcPr>
          <w:p w14:paraId="6A0F74CF" w14:textId="77777777" w:rsidR="00556EC1" w:rsidRDefault="00556EC1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  <w:sdt>
            <w:sdtPr>
              <w:rPr>
                <w:b/>
                <w:bCs/>
                <w:sz w:val="24"/>
                <w:szCs w:val="24"/>
              </w:rPr>
              <w:id w:val="587812534"/>
              <w:placeholder>
                <w:docPart w:val="FA24858FF655455BA7B65B02A6E71332"/>
              </w:placeholder>
              <w:showingPlcHdr/>
              <w:text/>
            </w:sdtPr>
            <w:sdtContent>
              <w:p w14:paraId="6E01249B" w14:textId="77777777" w:rsidR="00556EC1" w:rsidRDefault="00556EC1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56EC1" w14:paraId="5473C373" w14:textId="77777777" w:rsidTr="004B225C">
        <w:trPr>
          <w:trHeight w:hRule="exact" w:val="567"/>
        </w:trPr>
        <w:tc>
          <w:tcPr>
            <w:tcW w:w="1935" w:type="dxa"/>
          </w:tcPr>
          <w:p w14:paraId="658DA0E4" w14:textId="77777777" w:rsidR="00556EC1" w:rsidRDefault="00556EC1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PLZ</w:t>
            </w:r>
          </w:p>
          <w:p w14:paraId="05623561" w14:textId="77777777" w:rsidR="00556EC1" w:rsidRDefault="00556EC1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492799566"/>
                <w:placeholder>
                  <w:docPart w:val="FA24858FF655455BA7B65B02A6E71332"/>
                </w:placeholder>
                <w:showingPlcHdr/>
                <w:text/>
              </w:sdtPr>
              <w:sdtContent>
                <w:r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207" w:type="dxa"/>
          </w:tcPr>
          <w:p w14:paraId="23A688F5" w14:textId="77777777" w:rsidR="00556EC1" w:rsidRDefault="00556EC1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ORT </w:t>
            </w:r>
          </w:p>
          <w:p w14:paraId="46E0D3C1" w14:textId="77777777" w:rsidR="00556EC1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9623817"/>
                <w:placeholder>
                  <w:docPart w:val="FA24858FF655455BA7B65B02A6E71332"/>
                </w:placeholder>
                <w:showingPlcHdr/>
                <w:text/>
              </w:sdtPr>
              <w:sdtContent>
                <w:r w:rsidR="00556EC1"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059" w:type="dxa"/>
            <w:gridSpan w:val="2"/>
          </w:tcPr>
          <w:p w14:paraId="3A286828" w14:textId="77777777" w:rsidR="00556EC1" w:rsidRDefault="00556EC1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Str. Nr.</w:t>
            </w:r>
          </w:p>
          <w:sdt>
            <w:sdtPr>
              <w:rPr>
                <w:b/>
                <w:bCs/>
                <w:sz w:val="24"/>
                <w:szCs w:val="24"/>
              </w:rPr>
              <w:id w:val="-996958093"/>
              <w:placeholder>
                <w:docPart w:val="FA24858FF655455BA7B65B02A6E71332"/>
              </w:placeholder>
              <w:showingPlcHdr/>
              <w:text/>
            </w:sdtPr>
            <w:sdtContent>
              <w:p w14:paraId="3B30A697" w14:textId="77777777" w:rsidR="00556EC1" w:rsidRDefault="00556EC1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81DEF63" w14:textId="77777777" w:rsidR="00786F9A" w:rsidRDefault="00786F9A" w:rsidP="00FB2775"/>
    <w:p w14:paraId="2F759649" w14:textId="77777777" w:rsidR="001F65AF" w:rsidRDefault="001F65AF" w:rsidP="00FB2775"/>
    <w:p w14:paraId="4D1348F5" w14:textId="77777777" w:rsidR="00FB2775" w:rsidRDefault="00FB2775" w:rsidP="00FB2775">
      <w:r>
        <w:t xml:space="preserve">                                                            </w:t>
      </w:r>
    </w:p>
    <w:sectPr w:rsidR="00FB2775" w:rsidSect="009077E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A9"/>
    <w:rsid w:val="00011D7A"/>
    <w:rsid w:val="00067CAF"/>
    <w:rsid w:val="00086096"/>
    <w:rsid w:val="000D2F36"/>
    <w:rsid w:val="00100D8E"/>
    <w:rsid w:val="00182B52"/>
    <w:rsid w:val="001C2E3A"/>
    <w:rsid w:val="001C3E15"/>
    <w:rsid w:val="001E5303"/>
    <w:rsid w:val="001F65AF"/>
    <w:rsid w:val="001F6B88"/>
    <w:rsid w:val="00205320"/>
    <w:rsid w:val="002220E6"/>
    <w:rsid w:val="002470A9"/>
    <w:rsid w:val="00277B71"/>
    <w:rsid w:val="002B28CE"/>
    <w:rsid w:val="002E10A9"/>
    <w:rsid w:val="003A4823"/>
    <w:rsid w:val="003A4EE8"/>
    <w:rsid w:val="003F434B"/>
    <w:rsid w:val="00556EC1"/>
    <w:rsid w:val="005C765B"/>
    <w:rsid w:val="00786F9A"/>
    <w:rsid w:val="0080301A"/>
    <w:rsid w:val="009077EA"/>
    <w:rsid w:val="00927A0C"/>
    <w:rsid w:val="00960957"/>
    <w:rsid w:val="00A838A5"/>
    <w:rsid w:val="00AD018A"/>
    <w:rsid w:val="00AD5236"/>
    <w:rsid w:val="00AE3B13"/>
    <w:rsid w:val="00B3547D"/>
    <w:rsid w:val="00BE2933"/>
    <w:rsid w:val="00D73C23"/>
    <w:rsid w:val="00D97046"/>
    <w:rsid w:val="00DA6DA7"/>
    <w:rsid w:val="00E24CFB"/>
    <w:rsid w:val="00E6510C"/>
    <w:rsid w:val="00EC2893"/>
    <w:rsid w:val="00EE69F6"/>
    <w:rsid w:val="00F12861"/>
    <w:rsid w:val="00F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983C"/>
  <w15:chartTrackingRefBased/>
  <w15:docId w15:val="{E0855631-83CB-43AC-9D32-28498DE8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65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65A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F6B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6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heidrunjaep@web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oe\Documents\Benutzerdefinierte%20Office-Vorlagen\Daten&#228;nderung%20Vorst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929882728E4512B1DAF6D8105AB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926F2-79C9-4C92-978B-AA70663EE49F}"/>
      </w:docPartPr>
      <w:docPartBody>
        <w:p w:rsidR="00000000" w:rsidRDefault="00000000">
          <w:pPr>
            <w:pStyle w:val="4A929882728E4512B1DAF6D8105ABB23"/>
          </w:pPr>
          <w:r w:rsidRPr="00CD61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134D04032648A59DF051027A597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BB8EB-38E7-48BB-9B4F-49B28D8B91F3}"/>
      </w:docPartPr>
      <w:docPartBody>
        <w:p w:rsidR="00000000" w:rsidRDefault="00000000">
          <w:pPr>
            <w:pStyle w:val="0F134D04032648A59DF051027A597E3D"/>
          </w:pPr>
          <w:r w:rsidRPr="00CD61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D49758F11D47FDA9C3F4A191D0F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B3D21-4EB6-4F5E-87F5-343BC83549C6}"/>
      </w:docPartPr>
      <w:docPartBody>
        <w:p w:rsidR="00000000" w:rsidRDefault="00000000">
          <w:pPr>
            <w:pStyle w:val="30D49758F11D47FDA9C3F4A191D0F406"/>
          </w:pPr>
          <w:r w:rsidRPr="00CD61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896F07109F4FF0A778E35981F21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207CC-C19E-4DF6-B3C3-CA130AF47869}"/>
      </w:docPartPr>
      <w:docPartBody>
        <w:p w:rsidR="00000000" w:rsidRDefault="00000000">
          <w:pPr>
            <w:pStyle w:val="E5896F07109F4FF0A778E35981F21B76"/>
          </w:pPr>
          <w:r w:rsidRPr="00CD61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24858FF655455BA7B65B02A6E71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C0A84-CC26-4EF5-96A4-755A32B23001}"/>
      </w:docPartPr>
      <w:docPartBody>
        <w:p w:rsidR="00000000" w:rsidRDefault="00000000">
          <w:pPr>
            <w:pStyle w:val="FA24858FF655455BA7B65B02A6E71332"/>
          </w:pPr>
          <w:r w:rsidRPr="00CD611D">
            <w:rPr>
              <w:rStyle w:val="Platzhaltertext"/>
            </w:rPr>
            <w:t xml:space="preserve">Klicken oder tippen Sie hier, um Text </w:t>
          </w:r>
          <w:r w:rsidRPr="00CD611D">
            <w:rPr>
              <w:rStyle w:val="Platzhaltertext"/>
            </w:rPr>
            <w:t>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42"/>
    <w:rsid w:val="005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A929882728E4512B1DAF6D8105ABB23">
    <w:name w:val="4A929882728E4512B1DAF6D8105ABB23"/>
  </w:style>
  <w:style w:type="paragraph" w:customStyle="1" w:styleId="0F134D04032648A59DF051027A597E3D">
    <w:name w:val="0F134D04032648A59DF051027A597E3D"/>
  </w:style>
  <w:style w:type="paragraph" w:customStyle="1" w:styleId="30D49758F11D47FDA9C3F4A191D0F406">
    <w:name w:val="30D49758F11D47FDA9C3F4A191D0F406"/>
  </w:style>
  <w:style w:type="paragraph" w:customStyle="1" w:styleId="E5896F07109F4FF0A778E35981F21B76">
    <w:name w:val="E5896F07109F4FF0A778E35981F21B76"/>
  </w:style>
  <w:style w:type="paragraph" w:customStyle="1" w:styleId="FA24858FF655455BA7B65B02A6E71332">
    <w:name w:val="FA24858FF655455BA7B65B02A6E71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Datenänderung Vorstand</Template>
  <TotalTime>0</TotalTime>
  <Pages>1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 Eike</dc:creator>
  <cp:keywords/>
  <dc:description/>
  <cp:lastModifiedBy>Bodo Eike</cp:lastModifiedBy>
  <cp:revision>2</cp:revision>
  <dcterms:created xsi:type="dcterms:W3CDTF">2023-10-26T09:25:00Z</dcterms:created>
  <dcterms:modified xsi:type="dcterms:W3CDTF">2023-10-26T09:25:00Z</dcterms:modified>
</cp:coreProperties>
</file>